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8" w:rsidRDefault="00C5549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C55498" w:rsidRPr="002F1820" w:rsidRDefault="00C5549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2F1820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нежана Михајловска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с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о службена легитемација број 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ru-RU"/>
        </w:rPr>
        <w:t>000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8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и Мијалче Стојанов со службена легитимација број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28-0005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кциски надзор ЈУ Меѓуопштински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Центар за социјална работа Прилеп со седиште на 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ул. </w:t>
      </w:r>
      <w:r>
        <w:rPr>
          <w:rFonts w:ascii="StobiSerif Regular" w:hAnsi="StobiSerif Regular"/>
          <w:sz w:val="22"/>
          <w:szCs w:val="22"/>
          <w:lang w:val="ru-RU"/>
        </w:rPr>
        <w:t xml:space="preserve">Стеван Апостолоски број 17 </w:t>
      </w:r>
      <w:r w:rsidRPr="002F1820">
        <w:rPr>
          <w:rFonts w:ascii="StobiSerif Regular" w:hAnsi="StobiSerif Regular"/>
          <w:sz w:val="22"/>
          <w:szCs w:val="22"/>
          <w:lang w:val="ru-RU"/>
        </w:rPr>
        <w:t>Прилеп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Дејан Тошески и со Записник ИП1 број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16- 1</w:t>
      </w:r>
      <w:r>
        <w:rPr>
          <w:rFonts w:ascii="StobiSerif Regular" w:hAnsi="StobiSerif Regular" w:cs="Arial"/>
          <w:sz w:val="22"/>
          <w:szCs w:val="22"/>
          <w:lang w:val="ru-RU"/>
        </w:rPr>
        <w:t>93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 w:cs="Arial"/>
          <w:sz w:val="22"/>
          <w:szCs w:val="22"/>
          <w:lang w:val="mk-MK"/>
        </w:rPr>
        <w:t>20.04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.20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, 146/2019, 275/2019,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302/2020,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311/20</w:t>
      </w:r>
      <w:r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>163/21,294/21, 99/22, 236/22 и 65/23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C55498" w:rsidRPr="002F1820" w:rsidRDefault="00C55498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55498" w:rsidRPr="002F1820" w:rsidRDefault="00C5549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C55498" w:rsidRPr="002F1820" w:rsidRDefault="00C55498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55498" w:rsidRPr="000068C9" w:rsidRDefault="00C55498" w:rsidP="0082451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Дејан Тошески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Центар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Прилеп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п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одзаконските, општите, поединечните и другите акти </w:t>
      </w:r>
      <w:r w:rsidRPr="00726BB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донесени врз нивна основа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C55498" w:rsidRPr="000068C9" w:rsidRDefault="00C55498" w:rsidP="0082451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55498" w:rsidRPr="00B820F2" w:rsidRDefault="00C55498" w:rsidP="0046071B">
      <w:pPr>
        <w:ind w:left="-270" w:firstLine="99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46071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46071B">
        <w:rPr>
          <w:rFonts w:ascii="StobiSerif Regular" w:hAnsi="StobiSerif Regular"/>
          <w:sz w:val="22"/>
          <w:szCs w:val="22"/>
          <w:lang w:val="ru-RU"/>
        </w:rPr>
        <w:t>1.</w:t>
      </w:r>
      <w:r w:rsidRPr="0046071B">
        <w:rPr>
          <w:rFonts w:ascii="StobiSerif Regular" w:hAnsi="StobiSerif Regular"/>
          <w:sz w:val="22"/>
          <w:szCs w:val="22"/>
          <w:lang w:val="mk-MK"/>
        </w:rPr>
        <w:t xml:space="preserve"> Во случај кога центарот во постапката за одземање на деловната способност, ќе оцени дека е потребно и ќе постави привремен старател, должноста привремен старател да престанува кога ќе се постави постојан старател, согласно член 169 од Законот за семејството.</w:t>
      </w:r>
      <w:r w:rsidRPr="0046071B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C55498" w:rsidRPr="0046071B" w:rsidRDefault="00C55498" w:rsidP="0046071B">
      <w:pPr>
        <w:ind w:left="-270" w:firstLine="99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е од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>денот на приемот на решението и постојано</w:t>
      </w:r>
      <w:r w:rsidRPr="0046071B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C55498" w:rsidRPr="0046071B" w:rsidRDefault="00C55498" w:rsidP="008B6D93">
      <w:pPr>
        <w:pStyle w:val="western"/>
        <w:spacing w:after="0" w:line="240" w:lineRule="auto"/>
        <w:ind w:hanging="274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6071B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    </w:t>
      </w:r>
      <w:r w:rsidRPr="0046071B">
        <w:rPr>
          <w:rFonts w:ascii="StobiSerif Regular" w:hAnsi="StobiSerif Regular" w:cs="Arial"/>
          <w:sz w:val="22"/>
          <w:szCs w:val="22"/>
          <w:lang w:val="mk-MK"/>
        </w:rPr>
        <w:t>2.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46071B">
        <w:rPr>
          <w:rFonts w:ascii="StobiSerif Regular" w:hAnsi="StobiSerif Regular" w:cs="Arial"/>
          <w:sz w:val="22"/>
          <w:szCs w:val="22"/>
          <w:lang w:val="mk-MK"/>
        </w:rPr>
        <w:t>Центарот по добивање на правосилно решение од надлеж</w:t>
      </w:r>
      <w:r>
        <w:rPr>
          <w:rFonts w:ascii="StobiSerif Regular" w:hAnsi="StobiSerif Regular" w:cs="Arial"/>
          <w:sz w:val="22"/>
          <w:szCs w:val="22"/>
          <w:lang w:val="mk-MK"/>
        </w:rPr>
        <w:t>ниот</w:t>
      </w:r>
      <w:r w:rsidRPr="0046071B">
        <w:rPr>
          <w:rFonts w:ascii="StobiSerif Regular" w:hAnsi="StobiSerif Regular" w:cs="Arial"/>
          <w:sz w:val="22"/>
          <w:szCs w:val="22"/>
          <w:lang w:val="mk-MK"/>
        </w:rPr>
        <w:t xml:space="preserve"> суд за одземена деловна способност, да го стави лицето под старателство согласно решението со кое целосно или делумно е  одземена деловната способност и да ги утврди правата и должностите на старателот,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46071B">
        <w:rPr>
          <w:rFonts w:ascii="StobiSerif Regular" w:hAnsi="StobiSerif Regular" w:cs="Arial"/>
          <w:sz w:val="22"/>
          <w:szCs w:val="22"/>
          <w:lang w:val="mk-MK"/>
        </w:rPr>
        <w:t>односно обемот на неговите овластувањ</w:t>
      </w:r>
      <w:r w:rsidRPr="0046071B">
        <w:rPr>
          <w:rFonts w:ascii="StobiSerif Regular" w:hAnsi="StobiSerif Regular" w:cs="Arial"/>
          <w:sz w:val="22"/>
          <w:szCs w:val="22"/>
        </w:rPr>
        <w:t>a</w:t>
      </w:r>
      <w:r w:rsidRPr="0046071B">
        <w:rPr>
          <w:rFonts w:ascii="StobiSerif Regular" w:hAnsi="StobiSerif Regular" w:cs="Arial"/>
          <w:sz w:val="22"/>
          <w:szCs w:val="22"/>
          <w:lang w:val="mk-MK"/>
        </w:rPr>
        <w:t>, согласно член 165 и 168 од Законот за семејството.</w:t>
      </w:r>
    </w:p>
    <w:p w:rsidR="00C55498" w:rsidRPr="002F1820" w:rsidRDefault="00C55498" w:rsidP="00C518B9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            </w:t>
      </w:r>
      <w:r w:rsidRPr="002F1820">
        <w:rPr>
          <w:rFonts w:ascii="StobiSerif Regular" w:hAnsi="StobiSerif Regular"/>
          <w:b/>
          <w:sz w:val="22"/>
          <w:szCs w:val="22"/>
          <w:lang w:val="mk-MK"/>
        </w:rPr>
        <w:t>Рокот за извршување на изречената инспекциска мерка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е од денот на приемот </w:t>
      </w:r>
      <w:r w:rsidRPr="002F1820">
        <w:rPr>
          <w:rFonts w:ascii="StobiSerif Regular" w:hAnsi="StobiSerif Regular"/>
          <w:b/>
          <w:sz w:val="22"/>
          <w:szCs w:val="22"/>
          <w:lang w:val="mk-MK"/>
        </w:rPr>
        <w:t>на решението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и постојано</w:t>
      </w:r>
    </w:p>
    <w:p w:rsidR="00C55498" w:rsidRDefault="00C55498" w:rsidP="008B6D93">
      <w:pPr>
        <w:pStyle w:val="western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 3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. Центарот, </w:t>
      </w:r>
      <w:r>
        <w:rPr>
          <w:rFonts w:ascii="StobiSerif Regular" w:hAnsi="StobiSerif Regular"/>
          <w:sz w:val="22"/>
          <w:szCs w:val="22"/>
          <w:lang w:val="ru-RU"/>
        </w:rPr>
        <w:t>да ги преиспита донесените решенија на малолетните лица без родителска грижа ставени под старателство на бабата И</w:t>
      </w:r>
      <w:r w:rsidRPr="00B820F2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ru-RU"/>
        </w:rPr>
        <w:t xml:space="preserve"> А</w:t>
      </w:r>
      <w:r w:rsidRPr="00B820F2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ru-RU"/>
        </w:rPr>
        <w:t xml:space="preserve"> и тоа</w:t>
      </w:r>
      <w:r w:rsidRPr="0046071B">
        <w:rPr>
          <w:rFonts w:ascii="StobiSerif Regular" w:hAnsi="StobiSerif Regular"/>
          <w:sz w:val="22"/>
          <w:szCs w:val="22"/>
          <w:lang w:val="ru-RU"/>
        </w:rPr>
        <w:t>:</w:t>
      </w:r>
      <w:r>
        <w:rPr>
          <w:rFonts w:ascii="StobiSerif Regular" w:hAnsi="StobiSerif Regular"/>
          <w:sz w:val="22"/>
          <w:szCs w:val="22"/>
          <w:lang w:val="ru-RU"/>
        </w:rPr>
        <w:t xml:space="preserve"> решение број 0809-507/2 од 28.01.2022 година за </w:t>
      </w:r>
      <w:r>
        <w:rPr>
          <w:rFonts w:ascii="StobiSerif Regular" w:hAnsi="StobiSerif Regular"/>
          <w:sz w:val="22"/>
          <w:szCs w:val="22"/>
          <w:lang w:val="mk-MK"/>
        </w:rPr>
        <w:t>Н.Н.</w:t>
      </w:r>
      <w:r>
        <w:rPr>
          <w:rFonts w:ascii="StobiSerif Regular" w:hAnsi="StobiSerif Regular"/>
          <w:sz w:val="22"/>
          <w:szCs w:val="22"/>
          <w:lang w:val="ru-RU"/>
        </w:rPr>
        <w:t>, решение број 0809-507/2 од 28.01.2022 година за Н.Н. и решение број 0809-507 од 28.01.2022 година за Н.Н., да утврди дали бабата И. А. може да биде старател, односно да ги земе во предвид осудителните и правосилни пресуди изречени од Основниот суд Прилеп  и доколку утврди дека не може да биде старател, да донесе нови решенија со кои ќе постави друг старател или должноста старател да ја врши непосредно, согласно член  139 став 1 точка 4,член 155 став 2 и член 159 од Законот за семејството.</w:t>
      </w:r>
    </w:p>
    <w:p w:rsidR="00C55498" w:rsidRDefault="00C55498" w:rsidP="008B6D93">
      <w:pPr>
        <w:pStyle w:val="western"/>
        <w:spacing w:after="0" w:line="240" w:lineRule="auto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0446C6">
        <w:rPr>
          <w:rFonts w:ascii="StobiSerif Regular" w:hAnsi="StobiSerif Regular"/>
          <w:sz w:val="22"/>
          <w:szCs w:val="22"/>
          <w:lang w:val="ru-RU"/>
        </w:rPr>
        <w:t xml:space="preserve">               </w:t>
      </w:r>
      <w:r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30 дена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</w:p>
    <w:p w:rsidR="00C55498" w:rsidRDefault="00C55498" w:rsidP="001D328C">
      <w:pPr>
        <w:pStyle w:val="NormalWeb"/>
        <w:spacing w:before="0" w:after="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</w:t>
      </w:r>
      <w:r w:rsidRPr="00FE3AB6">
        <w:rPr>
          <w:rFonts w:ascii="StobiSerif Regular" w:hAnsi="StobiSerif Regular" w:cs="Arial"/>
          <w:sz w:val="22"/>
          <w:szCs w:val="22"/>
        </w:rPr>
        <w:t xml:space="preserve">4. Центарот </w:t>
      </w:r>
      <w:r w:rsidRPr="00FE3AB6">
        <w:rPr>
          <w:rFonts w:ascii="StobiSerif Regular" w:hAnsi="StobiSerif Regular"/>
          <w:color w:val="000000"/>
          <w:sz w:val="22"/>
          <w:szCs w:val="22"/>
        </w:rPr>
        <w:t>во рок од 15 дена од правосилноста на решението</w:t>
      </w:r>
      <w:r w:rsidRPr="00B820F2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за ставање на лице под ст</w:t>
      </w:r>
      <w:r>
        <w:rPr>
          <w:rFonts w:ascii="StobiSerif Regular" w:hAnsi="StobiSerif Regular"/>
          <w:color w:val="000000"/>
          <w:sz w:val="22"/>
          <w:szCs w:val="22"/>
        </w:rPr>
        <w:t>а</w:t>
      </w:r>
      <w:r w:rsidRPr="00B820F2">
        <w:rPr>
          <w:rFonts w:ascii="StobiSerif Regular" w:hAnsi="StobiSerif Regular"/>
          <w:color w:val="000000"/>
          <w:sz w:val="22"/>
          <w:szCs w:val="22"/>
          <w:lang w:val="ru-RU"/>
        </w:rPr>
        <w:t>рателство</w:t>
      </w:r>
      <w:r>
        <w:rPr>
          <w:rFonts w:ascii="StobiSerif Regular" w:hAnsi="StobiSerif Regular"/>
          <w:color w:val="000000"/>
          <w:sz w:val="22"/>
          <w:szCs w:val="22"/>
        </w:rPr>
        <w:t xml:space="preserve"> и </w:t>
      </w:r>
      <w:r w:rsidRPr="00D23D43">
        <w:rPr>
          <w:rFonts w:ascii="StobiSerif Regular" w:hAnsi="StobiSerif Regular"/>
          <w:sz w:val="22"/>
          <w:szCs w:val="22"/>
        </w:rPr>
        <w:t>за престанок на старателството</w:t>
      </w:r>
      <w:r w:rsidRPr="00FE3AB6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</w:rPr>
        <w:t>да го</w:t>
      </w:r>
      <w:r w:rsidRPr="00FE3AB6">
        <w:rPr>
          <w:rFonts w:ascii="StobiSerif Regular" w:hAnsi="StobiSerif Regular"/>
          <w:color w:val="000000"/>
          <w:sz w:val="22"/>
          <w:szCs w:val="22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</w:rPr>
        <w:t xml:space="preserve"> известува</w:t>
      </w:r>
      <w:r w:rsidRPr="00FE3AB6">
        <w:rPr>
          <w:rFonts w:ascii="StobiSerif Regular" w:hAnsi="StobiSerif Regular"/>
          <w:color w:val="000000"/>
          <w:sz w:val="22"/>
          <w:szCs w:val="22"/>
        </w:rPr>
        <w:t xml:space="preserve"> матичарот, </w:t>
      </w:r>
      <w:r>
        <w:rPr>
          <w:rFonts w:ascii="StobiSerif Regular" w:hAnsi="StobiSerif Regular"/>
          <w:color w:val="000000"/>
          <w:sz w:val="22"/>
          <w:szCs w:val="22"/>
        </w:rPr>
        <w:t>за да се изврши соодветен упис, согласно</w:t>
      </w:r>
      <w:r w:rsidRPr="00FE3AB6">
        <w:rPr>
          <w:rFonts w:ascii="StobiSerif Regular" w:hAnsi="StobiSerif Regular"/>
          <w:color w:val="000000"/>
          <w:sz w:val="22"/>
          <w:szCs w:val="22"/>
        </w:rPr>
        <w:t xml:space="preserve"> член</w:t>
      </w:r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E3AB6">
        <w:rPr>
          <w:rFonts w:ascii="StobiSerif Regular" w:hAnsi="StobiSerif Regular"/>
          <w:color w:val="000000"/>
          <w:sz w:val="22"/>
          <w:szCs w:val="22"/>
        </w:rPr>
        <w:t xml:space="preserve"> 141 став 1 од Законот за семејството.</w:t>
      </w:r>
    </w:p>
    <w:p w:rsidR="00C55498" w:rsidRPr="001D328C" w:rsidRDefault="00C55498" w:rsidP="001D328C">
      <w:pPr>
        <w:ind w:left="-270" w:firstLine="99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е од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>денот на приемот на решението и постојано</w:t>
      </w:r>
      <w:r w:rsidRPr="0046071B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C55498" w:rsidRPr="002F1820" w:rsidRDefault="00C55498" w:rsidP="0070608C">
      <w:pPr>
        <w:pStyle w:val="western"/>
        <w:spacing w:after="0" w:line="240" w:lineRule="auto"/>
        <w:ind w:hanging="274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/>
          <w:sz w:val="22"/>
          <w:szCs w:val="22"/>
          <w:lang w:val="mk-MK"/>
        </w:rPr>
        <w:t xml:space="preserve">                       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Центарот се задолжува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согласно член 334 став 4  од Законот.</w:t>
      </w:r>
    </w:p>
    <w:p w:rsidR="00C55498" w:rsidRPr="002F1820" w:rsidRDefault="00C55498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55498" w:rsidRDefault="00C55498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C55498" w:rsidRPr="002F1820" w:rsidRDefault="00C55498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55498" w:rsidRPr="002F1820" w:rsidRDefault="00C5549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C55498" w:rsidRPr="002F1820" w:rsidRDefault="00C5549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C55498" w:rsidRPr="002F1820" w:rsidRDefault="00C55498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55498" w:rsidRDefault="00C55498" w:rsidP="0005288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/>
          <w:sz w:val="22"/>
          <w:szCs w:val="22"/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2F1820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нспекторите за социјална заштита </w:t>
      </w:r>
      <w:r>
        <w:rPr>
          <w:rFonts w:ascii="StobiSerif Regular" w:hAnsi="StobiSerif Regular"/>
          <w:sz w:val="22"/>
          <w:szCs w:val="22"/>
          <w:lang w:val="ru-RU"/>
        </w:rPr>
        <w:t xml:space="preserve">Снежана Михајловска </w:t>
      </w:r>
      <w:r w:rsidRPr="002F1820">
        <w:rPr>
          <w:rFonts w:ascii="StobiSerif Regular" w:hAnsi="StobiSerif Regular"/>
          <w:sz w:val="22"/>
          <w:szCs w:val="22"/>
          <w:lang w:val="ru-RU"/>
        </w:rPr>
        <w:t>со сл</w:t>
      </w:r>
      <w:r>
        <w:rPr>
          <w:rFonts w:ascii="StobiSerif Regular" w:hAnsi="StobiSerif Regular"/>
          <w:sz w:val="22"/>
          <w:szCs w:val="22"/>
          <w:lang w:val="ru-RU"/>
        </w:rPr>
        <w:t>ужбена легитемација број 000</w:t>
      </w:r>
      <w:r w:rsidRPr="0046071B">
        <w:rPr>
          <w:rFonts w:ascii="StobiSerif Regular" w:hAnsi="StobiSerif Regular"/>
          <w:sz w:val="22"/>
          <w:szCs w:val="22"/>
          <w:lang w:val="ru-RU"/>
        </w:rPr>
        <w:t>8</w:t>
      </w:r>
      <w:r>
        <w:rPr>
          <w:rFonts w:ascii="StobiSerif Regular" w:hAnsi="StobiSerif Regular"/>
          <w:sz w:val="22"/>
          <w:szCs w:val="22"/>
          <w:lang w:val="ru-RU"/>
        </w:rPr>
        <w:t xml:space="preserve"> и </w:t>
      </w:r>
      <w:r w:rsidRPr="002F1820">
        <w:rPr>
          <w:rFonts w:ascii="StobiSerif Regular" w:hAnsi="StobiSerif Regular"/>
          <w:sz w:val="22"/>
          <w:szCs w:val="22"/>
          <w:lang w:val="ru-RU"/>
        </w:rPr>
        <w:t>Мијалче Стојанов со службена легитимација број</w:t>
      </w:r>
      <w:r>
        <w:rPr>
          <w:rFonts w:ascii="StobiSerif Regular" w:hAnsi="StobiSerif Regular"/>
          <w:sz w:val="22"/>
          <w:szCs w:val="22"/>
          <w:lang w:val="ru-RU"/>
        </w:rPr>
        <w:t xml:space="preserve"> 28-000</w:t>
      </w:r>
      <w:r w:rsidRPr="0046071B">
        <w:rPr>
          <w:rFonts w:ascii="StobiSerif Regular" w:hAnsi="StobiSerif Regular"/>
          <w:sz w:val="22"/>
          <w:szCs w:val="22"/>
          <w:lang w:val="ru-RU"/>
        </w:rPr>
        <w:t>5</w:t>
      </w:r>
      <w:r>
        <w:rPr>
          <w:rFonts w:ascii="StobiSerif Regular" w:hAnsi="StobiSerif Regular"/>
          <w:sz w:val="22"/>
          <w:szCs w:val="22"/>
          <w:lang w:val="ru-RU"/>
        </w:rPr>
        <w:t xml:space="preserve">, </w:t>
      </w:r>
      <w:bookmarkStart w:id="0" w:name="_GoBack"/>
      <w:bookmarkEnd w:id="0"/>
      <w:r w:rsidRPr="002F1820">
        <w:rPr>
          <w:rFonts w:ascii="StobiSerif Regular" w:hAnsi="StobiSerif Regular"/>
          <w:sz w:val="22"/>
          <w:szCs w:val="22"/>
          <w:lang w:val="ru-RU"/>
        </w:rPr>
        <w:t xml:space="preserve">извршија редовен инспекциски надзор над субјектот на инспекциски надзор ЈУ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>
        <w:rPr>
          <w:rFonts w:ascii="StobiSerif Regular" w:hAnsi="StobiSerif Regular"/>
          <w:sz w:val="22"/>
          <w:szCs w:val="22"/>
          <w:lang w:val="ru-RU"/>
        </w:rPr>
        <w:t xml:space="preserve"> Центар за социјална работа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Прилеп со седиште на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r w:rsidRPr="002F1820">
        <w:rPr>
          <w:rFonts w:ascii="StobiSerif Regular" w:hAnsi="StobiSerif Regular"/>
          <w:sz w:val="22"/>
          <w:szCs w:val="22"/>
          <w:lang w:val="ru-RU"/>
        </w:rPr>
        <w:t>ул</w:t>
      </w:r>
      <w:r>
        <w:rPr>
          <w:rFonts w:ascii="StobiSerif Regular" w:hAnsi="StobiSerif Regular"/>
          <w:sz w:val="22"/>
          <w:szCs w:val="22"/>
          <w:lang w:val="ru-RU"/>
        </w:rPr>
        <w:t xml:space="preserve">.,, Стеван Апостолоски број 17 </w:t>
      </w:r>
      <w:r w:rsidRPr="002F1820">
        <w:rPr>
          <w:rFonts w:ascii="StobiSerif Regular" w:hAnsi="StobiSerif Regular"/>
          <w:sz w:val="22"/>
          <w:szCs w:val="22"/>
          <w:lang w:val="ru-RU"/>
        </w:rPr>
        <w:t>Прилеп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 заста</w:t>
      </w:r>
      <w:r>
        <w:rPr>
          <w:rFonts w:ascii="StobiSerif Regular" w:hAnsi="StobiSerif Regular" w:cs="Arial"/>
          <w:sz w:val="22"/>
          <w:szCs w:val="22"/>
          <w:lang w:val="mk-MK"/>
        </w:rPr>
        <w:t>пуван од Директорот  Дејан Тоше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ски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и со Записник ИП1 број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16-1</w:t>
      </w:r>
      <w:r>
        <w:rPr>
          <w:rFonts w:ascii="StobiSerif Regular" w:hAnsi="StobiSerif Regular" w:cs="Arial"/>
          <w:sz w:val="22"/>
          <w:szCs w:val="22"/>
          <w:lang w:val="ru-RU"/>
        </w:rPr>
        <w:t>93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 w:cs="Arial"/>
          <w:sz w:val="22"/>
          <w:szCs w:val="22"/>
          <w:lang w:val="mk-MK"/>
        </w:rPr>
        <w:t>20.04.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, во кој  се констатирани недостатоци и неправилности во предметите на лица ставени  </w:t>
      </w:r>
      <w:r w:rsidRPr="00726BBF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A056DA">
        <w:rPr>
          <w:rFonts w:ascii="StobiSerif Regular" w:hAnsi="StobiSerif Regular"/>
          <w:sz w:val="22"/>
          <w:szCs w:val="22"/>
          <w:lang w:val="mk-MK"/>
        </w:rPr>
        <w:t xml:space="preserve">под </w:t>
      </w:r>
      <w:r w:rsidRPr="002F1820">
        <w:rPr>
          <w:rFonts w:ascii="StobiSerif Regular" w:hAnsi="StobiSerif Regular"/>
          <w:sz w:val="22"/>
          <w:szCs w:val="22"/>
          <w:lang w:val="ru-RU"/>
        </w:rPr>
        <w:t>старателство</w:t>
      </w:r>
      <w:r w:rsidRPr="002F1820">
        <w:rPr>
          <w:rFonts w:ascii="StobiSerif Regular" w:hAnsi="StobiSerif Regular"/>
          <w:sz w:val="22"/>
          <w:szCs w:val="22"/>
          <w:lang w:val="mk-MK"/>
        </w:rPr>
        <w:t>.</w:t>
      </w:r>
    </w:p>
    <w:p w:rsidR="00C55498" w:rsidRDefault="00C55498" w:rsidP="000528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55498" w:rsidRDefault="00C55498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Жалбата не го задржува извршувањето на решението согласно член 340 став 2 од Законот.</w:t>
      </w:r>
    </w:p>
    <w:p w:rsidR="00C55498" w:rsidRDefault="00C55498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C55498" w:rsidRDefault="00C55498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55498" w:rsidRPr="002F1820" w:rsidRDefault="00C5549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C55498" w:rsidRPr="002F1820" w:rsidRDefault="00C55498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C55498" w:rsidRDefault="00C5549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-1</w:t>
      </w:r>
      <w:r>
        <w:rPr>
          <w:rFonts w:ascii="StobiSerif Regular" w:hAnsi="StobiSerif Regular" w:cs="Arial"/>
          <w:sz w:val="22"/>
          <w:szCs w:val="22"/>
          <w:lang w:val="mk-MK"/>
        </w:rPr>
        <w:t>93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 од  </w:t>
      </w:r>
      <w:r>
        <w:rPr>
          <w:rFonts w:ascii="StobiSerif Regular" w:hAnsi="StobiSerif Regular" w:cs="Arial"/>
          <w:sz w:val="22"/>
          <w:szCs w:val="22"/>
          <w:lang w:val="mk-MK"/>
        </w:rPr>
        <w:t>20.04.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202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:rsidR="00C55498" w:rsidRPr="002F1820" w:rsidRDefault="00C5549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55498" w:rsidRDefault="00C55498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заштита:</w:t>
      </w:r>
    </w:p>
    <w:p w:rsidR="00C55498" w:rsidRPr="002F1820" w:rsidRDefault="00C55498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 Снежана Михајловска </w:t>
      </w:r>
    </w:p>
    <w:p w:rsidR="00C55498" w:rsidRPr="002F1820" w:rsidRDefault="00C5549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>Мијалче Стојанов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2F1820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      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</w:t>
      </w:r>
    </w:p>
    <w:p w:rsidR="00C55498" w:rsidRPr="002F1820" w:rsidRDefault="00C55498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2F1820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C55498" w:rsidRPr="002F1820" w:rsidRDefault="00C5549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C55498" w:rsidRPr="002F1820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98" w:rsidRDefault="00C55498" w:rsidP="006702D3">
      <w:r>
        <w:separator/>
      </w:r>
    </w:p>
  </w:endnote>
  <w:endnote w:type="continuationSeparator" w:id="0">
    <w:p w:rsidR="00C55498" w:rsidRDefault="00C55498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8" w:rsidRDefault="00C55498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214.9pt;margin-top:.05pt;width:6.05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C55498" w:rsidRDefault="00C5549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98" w:rsidRDefault="00C55498" w:rsidP="006702D3">
      <w:r>
        <w:separator/>
      </w:r>
    </w:p>
  </w:footnote>
  <w:footnote w:type="continuationSeparator" w:id="0">
    <w:p w:rsidR="00C55498" w:rsidRDefault="00C55498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68C9"/>
    <w:rsid w:val="00013761"/>
    <w:rsid w:val="00027495"/>
    <w:rsid w:val="00035F67"/>
    <w:rsid w:val="000446C6"/>
    <w:rsid w:val="0005288C"/>
    <w:rsid w:val="00080891"/>
    <w:rsid w:val="00086ABE"/>
    <w:rsid w:val="000A402A"/>
    <w:rsid w:val="000E01A4"/>
    <w:rsid w:val="000E073D"/>
    <w:rsid w:val="00100FC0"/>
    <w:rsid w:val="00123F22"/>
    <w:rsid w:val="00135BBE"/>
    <w:rsid w:val="00142BAA"/>
    <w:rsid w:val="00166F76"/>
    <w:rsid w:val="00192221"/>
    <w:rsid w:val="001A5BA1"/>
    <w:rsid w:val="001B2D07"/>
    <w:rsid w:val="001C1576"/>
    <w:rsid w:val="001C5EFF"/>
    <w:rsid w:val="001D328C"/>
    <w:rsid w:val="001E682F"/>
    <w:rsid w:val="00235934"/>
    <w:rsid w:val="00237BA2"/>
    <w:rsid w:val="00250D0A"/>
    <w:rsid w:val="00284E16"/>
    <w:rsid w:val="00292F9E"/>
    <w:rsid w:val="002B7B7A"/>
    <w:rsid w:val="002B7D9E"/>
    <w:rsid w:val="002E71B4"/>
    <w:rsid w:val="002F1820"/>
    <w:rsid w:val="002F4C77"/>
    <w:rsid w:val="002F61FA"/>
    <w:rsid w:val="002F69DC"/>
    <w:rsid w:val="003007FD"/>
    <w:rsid w:val="00303025"/>
    <w:rsid w:val="003044E6"/>
    <w:rsid w:val="0033145A"/>
    <w:rsid w:val="003565F8"/>
    <w:rsid w:val="0036282D"/>
    <w:rsid w:val="0037576F"/>
    <w:rsid w:val="0039064A"/>
    <w:rsid w:val="003A1BEC"/>
    <w:rsid w:val="003A4075"/>
    <w:rsid w:val="003A66E9"/>
    <w:rsid w:val="003B0505"/>
    <w:rsid w:val="003B54E3"/>
    <w:rsid w:val="003B6E24"/>
    <w:rsid w:val="003C2B53"/>
    <w:rsid w:val="0040244A"/>
    <w:rsid w:val="00420869"/>
    <w:rsid w:val="00420897"/>
    <w:rsid w:val="00425C47"/>
    <w:rsid w:val="00426E34"/>
    <w:rsid w:val="00433E56"/>
    <w:rsid w:val="00435FAC"/>
    <w:rsid w:val="00440ED8"/>
    <w:rsid w:val="00441605"/>
    <w:rsid w:val="0046071B"/>
    <w:rsid w:val="004A0FF0"/>
    <w:rsid w:val="004A363A"/>
    <w:rsid w:val="004A489E"/>
    <w:rsid w:val="004C074C"/>
    <w:rsid w:val="004C6CBB"/>
    <w:rsid w:val="004D54AD"/>
    <w:rsid w:val="004E01EA"/>
    <w:rsid w:val="004E5EAD"/>
    <w:rsid w:val="004F29BA"/>
    <w:rsid w:val="005072E9"/>
    <w:rsid w:val="005105BA"/>
    <w:rsid w:val="00517DF6"/>
    <w:rsid w:val="005265C9"/>
    <w:rsid w:val="005319DE"/>
    <w:rsid w:val="005517F2"/>
    <w:rsid w:val="00562620"/>
    <w:rsid w:val="00565150"/>
    <w:rsid w:val="00595284"/>
    <w:rsid w:val="005C79A5"/>
    <w:rsid w:val="005D5B45"/>
    <w:rsid w:val="005E2027"/>
    <w:rsid w:val="005F0138"/>
    <w:rsid w:val="006438F9"/>
    <w:rsid w:val="00644A64"/>
    <w:rsid w:val="00652F6B"/>
    <w:rsid w:val="00655A96"/>
    <w:rsid w:val="006702D3"/>
    <w:rsid w:val="00671DEE"/>
    <w:rsid w:val="0068011C"/>
    <w:rsid w:val="0068049A"/>
    <w:rsid w:val="00680E55"/>
    <w:rsid w:val="0068550C"/>
    <w:rsid w:val="006A5541"/>
    <w:rsid w:val="006B53EF"/>
    <w:rsid w:val="006B6490"/>
    <w:rsid w:val="006D671F"/>
    <w:rsid w:val="006E354D"/>
    <w:rsid w:val="00701A3F"/>
    <w:rsid w:val="0070608C"/>
    <w:rsid w:val="00720B94"/>
    <w:rsid w:val="00726BBF"/>
    <w:rsid w:val="007434F2"/>
    <w:rsid w:val="00744104"/>
    <w:rsid w:val="00751D86"/>
    <w:rsid w:val="007777ED"/>
    <w:rsid w:val="00794E0B"/>
    <w:rsid w:val="007A4E60"/>
    <w:rsid w:val="007C5FAC"/>
    <w:rsid w:val="007D65E3"/>
    <w:rsid w:val="007F5576"/>
    <w:rsid w:val="007F69CF"/>
    <w:rsid w:val="00800641"/>
    <w:rsid w:val="00802679"/>
    <w:rsid w:val="00802796"/>
    <w:rsid w:val="00807B5D"/>
    <w:rsid w:val="008113B0"/>
    <w:rsid w:val="008131A7"/>
    <w:rsid w:val="008153C1"/>
    <w:rsid w:val="00824513"/>
    <w:rsid w:val="00853BC7"/>
    <w:rsid w:val="00863887"/>
    <w:rsid w:val="008818DE"/>
    <w:rsid w:val="008A6F11"/>
    <w:rsid w:val="008B6D93"/>
    <w:rsid w:val="008C1DDD"/>
    <w:rsid w:val="008D17DF"/>
    <w:rsid w:val="008D45B9"/>
    <w:rsid w:val="008F3BFA"/>
    <w:rsid w:val="009004C0"/>
    <w:rsid w:val="00901450"/>
    <w:rsid w:val="00906082"/>
    <w:rsid w:val="00980D2F"/>
    <w:rsid w:val="00997761"/>
    <w:rsid w:val="009C4C59"/>
    <w:rsid w:val="009F4237"/>
    <w:rsid w:val="009F47C9"/>
    <w:rsid w:val="00A03E1B"/>
    <w:rsid w:val="00A056DA"/>
    <w:rsid w:val="00A06D62"/>
    <w:rsid w:val="00A171C2"/>
    <w:rsid w:val="00A314CC"/>
    <w:rsid w:val="00A44269"/>
    <w:rsid w:val="00A5062B"/>
    <w:rsid w:val="00A62A97"/>
    <w:rsid w:val="00A8248A"/>
    <w:rsid w:val="00A91EEA"/>
    <w:rsid w:val="00A924D1"/>
    <w:rsid w:val="00A96848"/>
    <w:rsid w:val="00AB30CC"/>
    <w:rsid w:val="00AE67AA"/>
    <w:rsid w:val="00B1030D"/>
    <w:rsid w:val="00B10C14"/>
    <w:rsid w:val="00B15A8B"/>
    <w:rsid w:val="00B313A1"/>
    <w:rsid w:val="00B37834"/>
    <w:rsid w:val="00B44969"/>
    <w:rsid w:val="00B57BEE"/>
    <w:rsid w:val="00B648BC"/>
    <w:rsid w:val="00B65C5B"/>
    <w:rsid w:val="00B80B71"/>
    <w:rsid w:val="00B820F2"/>
    <w:rsid w:val="00B85837"/>
    <w:rsid w:val="00B92FFF"/>
    <w:rsid w:val="00BA71A1"/>
    <w:rsid w:val="00BB0BE0"/>
    <w:rsid w:val="00BB4CDC"/>
    <w:rsid w:val="00BC2F8E"/>
    <w:rsid w:val="00BC5A81"/>
    <w:rsid w:val="00BC6D56"/>
    <w:rsid w:val="00BF43D8"/>
    <w:rsid w:val="00C1539A"/>
    <w:rsid w:val="00C1622F"/>
    <w:rsid w:val="00C27770"/>
    <w:rsid w:val="00C4251A"/>
    <w:rsid w:val="00C5000C"/>
    <w:rsid w:val="00C518B9"/>
    <w:rsid w:val="00C55498"/>
    <w:rsid w:val="00C57544"/>
    <w:rsid w:val="00C774F6"/>
    <w:rsid w:val="00C82C15"/>
    <w:rsid w:val="00C85E96"/>
    <w:rsid w:val="00CA59D2"/>
    <w:rsid w:val="00CB7760"/>
    <w:rsid w:val="00CC21FF"/>
    <w:rsid w:val="00CF2B46"/>
    <w:rsid w:val="00D05923"/>
    <w:rsid w:val="00D17360"/>
    <w:rsid w:val="00D22EA6"/>
    <w:rsid w:val="00D23D43"/>
    <w:rsid w:val="00D27D38"/>
    <w:rsid w:val="00D56368"/>
    <w:rsid w:val="00D62662"/>
    <w:rsid w:val="00D736E6"/>
    <w:rsid w:val="00DA59EA"/>
    <w:rsid w:val="00DB5792"/>
    <w:rsid w:val="00DC4EF6"/>
    <w:rsid w:val="00DD4415"/>
    <w:rsid w:val="00DD67B2"/>
    <w:rsid w:val="00DE588E"/>
    <w:rsid w:val="00DE6C87"/>
    <w:rsid w:val="00DF17CE"/>
    <w:rsid w:val="00DF2860"/>
    <w:rsid w:val="00E05FDE"/>
    <w:rsid w:val="00E11E2B"/>
    <w:rsid w:val="00E24100"/>
    <w:rsid w:val="00E2433B"/>
    <w:rsid w:val="00E4523A"/>
    <w:rsid w:val="00E46844"/>
    <w:rsid w:val="00E53E21"/>
    <w:rsid w:val="00E547E5"/>
    <w:rsid w:val="00E66E96"/>
    <w:rsid w:val="00E709B6"/>
    <w:rsid w:val="00E71918"/>
    <w:rsid w:val="00E860A7"/>
    <w:rsid w:val="00E9271B"/>
    <w:rsid w:val="00EB2A4A"/>
    <w:rsid w:val="00EC3B12"/>
    <w:rsid w:val="00EE7BEB"/>
    <w:rsid w:val="00F37062"/>
    <w:rsid w:val="00F83EA8"/>
    <w:rsid w:val="00F855DE"/>
    <w:rsid w:val="00F91A7D"/>
    <w:rsid w:val="00F922B5"/>
    <w:rsid w:val="00F9475B"/>
    <w:rsid w:val="00FA6DFC"/>
    <w:rsid w:val="00FD1D7D"/>
    <w:rsid w:val="00FE3AB6"/>
    <w:rsid w:val="00FE6948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western">
    <w:name w:val="western"/>
    <w:basedOn w:val="Normal"/>
    <w:uiPriority w:val="99"/>
    <w:rsid w:val="00A5062B"/>
    <w:pPr>
      <w:spacing w:before="100" w:beforeAutospacing="1" w:after="144" w:line="276" w:lineRule="auto"/>
    </w:pPr>
    <w:rPr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B44969"/>
    <w:pPr>
      <w:ind w:left="720"/>
      <w:contextualSpacing/>
    </w:pPr>
  </w:style>
  <w:style w:type="paragraph" w:styleId="NormalWeb">
    <w:name w:val="Normal (Web)"/>
    <w:basedOn w:val="Normal"/>
    <w:uiPriority w:val="99"/>
    <w:rsid w:val="001D328C"/>
    <w:pPr>
      <w:spacing w:before="280" w:after="280"/>
    </w:pPr>
    <w:rPr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899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5</cp:revision>
  <cp:lastPrinted>2021-05-18T12:38:00Z</cp:lastPrinted>
  <dcterms:created xsi:type="dcterms:W3CDTF">2023-04-24T07:36:00Z</dcterms:created>
  <dcterms:modified xsi:type="dcterms:W3CDTF">2023-04-26T08:12:00Z</dcterms:modified>
</cp:coreProperties>
</file>